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6" w:rsidRDefault="00A61AC6" w:rsidP="00A61AC6">
      <w:pPr>
        <w:pStyle w:val="ListParagraph"/>
        <w:numPr>
          <w:ilvl w:val="0"/>
          <w:numId w:val="1"/>
        </w:numPr>
      </w:pPr>
      <w:r>
        <w:t>Unit Sales Points</w:t>
      </w:r>
    </w:p>
    <w:p w:rsidR="00A61AC6" w:rsidRDefault="00B963BE" w:rsidP="00A61AC6">
      <w:pPr>
        <w:pStyle w:val="ListParagraph"/>
        <w:numPr>
          <w:ilvl w:val="1"/>
          <w:numId w:val="1"/>
        </w:numPr>
      </w:pPr>
      <w:r>
        <w:t>Three</w:t>
      </w:r>
      <w:r w:rsidR="00A61AC6">
        <w:t xml:space="preserve"> Sides of Sunlight</w:t>
      </w:r>
      <w:r w:rsidR="009949F9">
        <w:t xml:space="preserve"> Exposure</w:t>
      </w:r>
    </w:p>
    <w:p w:rsidR="00A61AC6" w:rsidRDefault="00A61AC6" w:rsidP="00A61AC6">
      <w:pPr>
        <w:pStyle w:val="ListParagraph"/>
        <w:numPr>
          <w:ilvl w:val="1"/>
          <w:numId w:val="1"/>
        </w:numPr>
      </w:pPr>
      <w:r>
        <w:t>No Dark Spots in the House – Tons of Light w/Windows and Skylights</w:t>
      </w:r>
    </w:p>
    <w:p w:rsidR="008669FC" w:rsidRDefault="008669FC" w:rsidP="00A61AC6">
      <w:pPr>
        <w:pStyle w:val="ListParagraph"/>
        <w:numPr>
          <w:ilvl w:val="1"/>
          <w:numId w:val="1"/>
        </w:numPr>
      </w:pPr>
      <w:r>
        <w:t>100 SF Larger than other units</w:t>
      </w:r>
    </w:p>
    <w:p w:rsidR="008669FC" w:rsidRDefault="008669FC" w:rsidP="00A61AC6">
      <w:pPr>
        <w:pStyle w:val="ListParagraph"/>
        <w:numPr>
          <w:ilvl w:val="1"/>
          <w:numId w:val="1"/>
        </w:numPr>
      </w:pPr>
      <w:r>
        <w:t>Armitage Exposure with Foliage Privacy</w:t>
      </w:r>
    </w:p>
    <w:p w:rsidR="009949F9" w:rsidRDefault="004E0D2F" w:rsidP="004E0D2F">
      <w:pPr>
        <w:pStyle w:val="ListParagraph"/>
        <w:numPr>
          <w:ilvl w:val="1"/>
          <w:numId w:val="1"/>
        </w:numPr>
      </w:pPr>
      <w:r>
        <w:t>Garage recently insulated behind drywall to better keep heat in unit</w:t>
      </w:r>
    </w:p>
    <w:p w:rsidR="00CC350A" w:rsidRDefault="00CC350A" w:rsidP="00A61AC6">
      <w:pPr>
        <w:pStyle w:val="ListParagraph"/>
        <w:numPr>
          <w:ilvl w:val="1"/>
          <w:numId w:val="1"/>
        </w:numPr>
      </w:pPr>
      <w:r>
        <w:t xml:space="preserve">Current Owners Installed New </w:t>
      </w:r>
      <w:r w:rsidR="008669FC">
        <w:t>Laundry, Disposal</w:t>
      </w:r>
      <w:r w:rsidR="004E0D2F">
        <w:t xml:space="preserve"> 2015,2016</w:t>
      </w:r>
    </w:p>
    <w:p w:rsidR="00871B48" w:rsidRDefault="00871B48" w:rsidP="00A61AC6">
      <w:pPr>
        <w:pStyle w:val="ListParagraph"/>
        <w:numPr>
          <w:ilvl w:val="1"/>
          <w:numId w:val="1"/>
        </w:numPr>
      </w:pPr>
      <w:r>
        <w:t>2012 Water Heater and High Efficiency HVAC</w:t>
      </w:r>
    </w:p>
    <w:p w:rsidR="00871B48" w:rsidRDefault="00871B48" w:rsidP="00A61AC6">
      <w:pPr>
        <w:pStyle w:val="ListParagraph"/>
        <w:numPr>
          <w:ilvl w:val="1"/>
          <w:numId w:val="1"/>
        </w:numPr>
      </w:pPr>
      <w:r>
        <w:t>2013 High Efficiency A/C Condenser</w:t>
      </w:r>
    </w:p>
    <w:p w:rsidR="00D44423" w:rsidRDefault="00871B48" w:rsidP="00CC350A">
      <w:pPr>
        <w:pStyle w:val="ListParagraph"/>
        <w:numPr>
          <w:ilvl w:val="1"/>
          <w:numId w:val="1"/>
        </w:numPr>
      </w:pPr>
      <w:r>
        <w:t>Gas Fireplace</w:t>
      </w:r>
    </w:p>
    <w:p w:rsidR="00871B48" w:rsidRDefault="00871B48" w:rsidP="00CC350A">
      <w:pPr>
        <w:pStyle w:val="ListParagraph"/>
        <w:numPr>
          <w:ilvl w:val="1"/>
          <w:numId w:val="1"/>
        </w:numPr>
      </w:pPr>
      <w:r>
        <w:t>Surround Sound Speaker</w:t>
      </w:r>
    </w:p>
    <w:p w:rsidR="00871B48" w:rsidRDefault="00871B48" w:rsidP="00CC350A">
      <w:pPr>
        <w:pStyle w:val="ListParagraph"/>
        <w:numPr>
          <w:ilvl w:val="1"/>
          <w:numId w:val="1"/>
        </w:numPr>
      </w:pPr>
      <w:r>
        <w:t>Alarm System (owned)</w:t>
      </w:r>
    </w:p>
    <w:p w:rsidR="00D44423" w:rsidRDefault="004E0D2F" w:rsidP="00CC350A">
      <w:pPr>
        <w:pStyle w:val="ListParagraph"/>
        <w:numPr>
          <w:ilvl w:val="1"/>
          <w:numId w:val="1"/>
        </w:numPr>
      </w:pPr>
      <w:r>
        <w:t xml:space="preserve">3 full </w:t>
      </w:r>
      <w:proofErr w:type="spellStart"/>
      <w:r>
        <w:t>en</w:t>
      </w:r>
      <w:r w:rsidR="008669FC">
        <w:t>suite</w:t>
      </w:r>
      <w:proofErr w:type="spellEnd"/>
      <w:r w:rsidR="008669FC">
        <w:t xml:space="preserve"> bathrooms</w:t>
      </w:r>
    </w:p>
    <w:p w:rsidR="00D44423" w:rsidRDefault="004E0D2F" w:rsidP="00CC350A">
      <w:pPr>
        <w:pStyle w:val="ListParagraph"/>
        <w:numPr>
          <w:ilvl w:val="1"/>
          <w:numId w:val="1"/>
        </w:numPr>
      </w:pPr>
      <w:r>
        <w:t>3</w:t>
      </w:r>
      <w:r w:rsidR="008669FC">
        <w:t xml:space="preserve"> private outdoor spaces</w:t>
      </w:r>
      <w:r>
        <w:t xml:space="preserve"> including off-kitchen grilling deck and roof top deck</w:t>
      </w:r>
    </w:p>
    <w:p w:rsidR="00D44423" w:rsidRDefault="00D44423" w:rsidP="00CC350A">
      <w:pPr>
        <w:pStyle w:val="ListParagraph"/>
        <w:numPr>
          <w:ilvl w:val="1"/>
          <w:numId w:val="1"/>
        </w:numPr>
      </w:pPr>
      <w:r>
        <w:t>Unique architectural details (</w:t>
      </w:r>
      <w:r w:rsidR="00B963BE">
        <w:t xml:space="preserve">high ceilings; tons of windows; </w:t>
      </w:r>
      <w:r w:rsidR="008669FC">
        <w:t>low maintenance</w:t>
      </w:r>
      <w:r>
        <w:t xml:space="preserve">) </w:t>
      </w:r>
    </w:p>
    <w:p w:rsidR="00B963BE" w:rsidRDefault="008669FC" w:rsidP="009949F9">
      <w:pPr>
        <w:pStyle w:val="ListParagraph"/>
        <w:numPr>
          <w:ilvl w:val="1"/>
          <w:numId w:val="1"/>
        </w:numPr>
      </w:pPr>
      <w:r>
        <w:t xml:space="preserve">Ceiling above garage recently insulated </w:t>
      </w:r>
    </w:p>
    <w:p w:rsidR="008669FC" w:rsidRDefault="008669FC" w:rsidP="009949F9">
      <w:pPr>
        <w:pStyle w:val="ListParagraph"/>
        <w:numPr>
          <w:ilvl w:val="1"/>
          <w:numId w:val="1"/>
        </w:numPr>
      </w:pPr>
      <w:r>
        <w:t>Extra parking in driveway for temporary parking</w:t>
      </w:r>
    </w:p>
    <w:p w:rsidR="0009636D" w:rsidRDefault="00A61AC6" w:rsidP="00A61AC6">
      <w:pPr>
        <w:pStyle w:val="ListParagraph"/>
        <w:numPr>
          <w:ilvl w:val="0"/>
          <w:numId w:val="1"/>
        </w:numPr>
      </w:pPr>
      <w:r>
        <w:t xml:space="preserve">What’s paid for in the assessments: </w:t>
      </w:r>
    </w:p>
    <w:p w:rsidR="009949F9" w:rsidRDefault="00A02B7D" w:rsidP="00495566">
      <w:pPr>
        <w:pStyle w:val="ListParagraph"/>
        <w:numPr>
          <w:ilvl w:val="1"/>
          <w:numId w:val="1"/>
        </w:numPr>
      </w:pPr>
      <w:r>
        <w:t>Snow Removal</w:t>
      </w:r>
    </w:p>
    <w:p w:rsidR="004E0D2F" w:rsidRDefault="004E0D2F" w:rsidP="00495566">
      <w:pPr>
        <w:pStyle w:val="ListParagraph"/>
        <w:numPr>
          <w:ilvl w:val="1"/>
          <w:numId w:val="1"/>
        </w:numPr>
      </w:pPr>
      <w:r>
        <w:t>Spring/Fall Exterior Cleanup</w:t>
      </w:r>
    </w:p>
    <w:p w:rsidR="00A61AC6" w:rsidRDefault="00A61AC6" w:rsidP="00A61AC6">
      <w:pPr>
        <w:pStyle w:val="ListParagraph"/>
        <w:numPr>
          <w:ilvl w:val="0"/>
          <w:numId w:val="1"/>
        </w:numPr>
      </w:pPr>
      <w:r>
        <w:t>What Unit Owner is Responsible For</w:t>
      </w:r>
    </w:p>
    <w:p w:rsidR="00A61AC6" w:rsidRDefault="00A02B7D" w:rsidP="00A61AC6">
      <w:pPr>
        <w:pStyle w:val="ListParagraph"/>
        <w:numPr>
          <w:ilvl w:val="1"/>
          <w:numId w:val="1"/>
        </w:numPr>
      </w:pPr>
      <w:r>
        <w:t>Electric Bills</w:t>
      </w:r>
    </w:p>
    <w:p w:rsidR="008669FC" w:rsidRDefault="008669FC" w:rsidP="00A61AC6">
      <w:pPr>
        <w:pStyle w:val="ListParagraph"/>
        <w:numPr>
          <w:ilvl w:val="1"/>
          <w:numId w:val="1"/>
        </w:numPr>
      </w:pPr>
      <w:r>
        <w:t>Water Bill</w:t>
      </w:r>
    </w:p>
    <w:p w:rsidR="00B963BE" w:rsidRDefault="00B963BE" w:rsidP="00A61AC6">
      <w:pPr>
        <w:pStyle w:val="ListParagraph"/>
        <w:numPr>
          <w:ilvl w:val="1"/>
          <w:numId w:val="1"/>
        </w:numPr>
      </w:pPr>
      <w:r>
        <w:t>Gas Bills</w:t>
      </w:r>
    </w:p>
    <w:p w:rsidR="00B963BE" w:rsidRDefault="004E0D2F" w:rsidP="00A61AC6">
      <w:pPr>
        <w:pStyle w:val="ListParagraph"/>
        <w:numPr>
          <w:ilvl w:val="1"/>
          <w:numId w:val="1"/>
        </w:numPr>
      </w:pPr>
      <w:r>
        <w:t>Roof</w:t>
      </w:r>
    </w:p>
    <w:p w:rsidR="00B963BE" w:rsidRDefault="00B963BE" w:rsidP="00A61AC6">
      <w:pPr>
        <w:pStyle w:val="ListParagraph"/>
        <w:numPr>
          <w:ilvl w:val="1"/>
          <w:numId w:val="1"/>
        </w:numPr>
      </w:pPr>
      <w:r>
        <w:t>HVAC</w:t>
      </w:r>
    </w:p>
    <w:p w:rsidR="004E0D2F" w:rsidRDefault="004E0D2F" w:rsidP="00A61AC6">
      <w:pPr>
        <w:pStyle w:val="ListParagraph"/>
        <w:numPr>
          <w:ilvl w:val="1"/>
          <w:numId w:val="1"/>
        </w:numPr>
      </w:pPr>
      <w:r>
        <w:t>Fee Simple Ownership</w:t>
      </w:r>
    </w:p>
    <w:p w:rsidR="00A61AC6" w:rsidRDefault="00A61AC6" w:rsidP="00A61AC6">
      <w:pPr>
        <w:pStyle w:val="ListParagraph"/>
        <w:numPr>
          <w:ilvl w:val="0"/>
          <w:numId w:val="1"/>
        </w:numPr>
      </w:pPr>
      <w:r>
        <w:t xml:space="preserve">Important Condo Information </w:t>
      </w:r>
    </w:p>
    <w:p w:rsidR="00A61AC6" w:rsidRDefault="00B963BE" w:rsidP="00A61AC6">
      <w:pPr>
        <w:pStyle w:val="ListParagraph"/>
        <w:numPr>
          <w:ilvl w:val="1"/>
          <w:numId w:val="1"/>
        </w:numPr>
      </w:pPr>
      <w:r>
        <w:t>All owner occupants</w:t>
      </w:r>
    </w:p>
    <w:p w:rsidR="00A61AC6" w:rsidRDefault="000A47FC" w:rsidP="00A61AC6">
      <w:pPr>
        <w:pStyle w:val="ListParagraph"/>
        <w:numPr>
          <w:ilvl w:val="1"/>
          <w:numId w:val="1"/>
        </w:numPr>
      </w:pPr>
      <w:r>
        <w:t>$</w:t>
      </w:r>
      <w:r w:rsidR="008669FC">
        <w:t>6-7k</w:t>
      </w:r>
      <w:r w:rsidR="00B963BE">
        <w:t xml:space="preserve"> in reserves</w:t>
      </w:r>
    </w:p>
    <w:p w:rsidR="004E0D2F" w:rsidRDefault="004E0D2F" w:rsidP="00A61AC6">
      <w:pPr>
        <w:pStyle w:val="ListParagraph"/>
        <w:numPr>
          <w:ilvl w:val="1"/>
          <w:numId w:val="1"/>
        </w:numPr>
      </w:pPr>
      <w:r>
        <w:t>$1000 Budgeted for Driveway Taxes now contested so no longer owed. Budget didn’t change so most likely that will go towards an eventual roof project when needed.</w:t>
      </w:r>
    </w:p>
    <w:p w:rsidR="00A61AC6" w:rsidRDefault="00A61AC6" w:rsidP="00A61AC6">
      <w:pPr>
        <w:pStyle w:val="ListParagraph"/>
        <w:numPr>
          <w:ilvl w:val="0"/>
          <w:numId w:val="1"/>
        </w:numPr>
      </w:pPr>
      <w:r>
        <w:t>Potential Questions</w:t>
      </w:r>
      <w:r w:rsidR="004E73BB">
        <w:t xml:space="preserve"> (only answer if question brought up)</w:t>
      </w:r>
    </w:p>
    <w:p w:rsidR="00A61AC6" w:rsidRDefault="00A61AC6" w:rsidP="00A61AC6">
      <w:pPr>
        <w:pStyle w:val="ListParagraph"/>
        <w:numPr>
          <w:ilvl w:val="1"/>
          <w:numId w:val="1"/>
        </w:numPr>
      </w:pPr>
      <w:r>
        <w:t xml:space="preserve">Q: Why are the owners moving? </w:t>
      </w:r>
    </w:p>
    <w:p w:rsidR="00122DBB" w:rsidRDefault="00B963BE" w:rsidP="00B963BE">
      <w:pPr>
        <w:pStyle w:val="ListParagraph"/>
        <w:numPr>
          <w:ilvl w:val="2"/>
          <w:numId w:val="1"/>
        </w:numPr>
      </w:pPr>
      <w:r>
        <w:t xml:space="preserve">A: </w:t>
      </w:r>
      <w:r w:rsidR="004E0D2F">
        <w:t>Found great opportunity in the neighborhood and increase size</w:t>
      </w:r>
    </w:p>
    <w:p w:rsidR="00797A50" w:rsidRDefault="00797A50" w:rsidP="00797A50">
      <w:pPr>
        <w:pStyle w:val="ListParagraph"/>
        <w:numPr>
          <w:ilvl w:val="1"/>
          <w:numId w:val="1"/>
        </w:numPr>
      </w:pPr>
      <w:r>
        <w:t>Q: How Long Have Owners Lived Here:</w:t>
      </w:r>
    </w:p>
    <w:p w:rsidR="00797A50" w:rsidRDefault="00797A50" w:rsidP="006347ED">
      <w:pPr>
        <w:pStyle w:val="ListParagraph"/>
        <w:numPr>
          <w:ilvl w:val="2"/>
          <w:numId w:val="1"/>
        </w:numPr>
      </w:pPr>
      <w:r>
        <w:t xml:space="preserve">A: </w:t>
      </w:r>
      <w:r w:rsidR="008669FC">
        <w:t>3</w:t>
      </w:r>
      <w:r>
        <w:t xml:space="preserve"> Years</w:t>
      </w:r>
      <w:r w:rsidR="00871B48">
        <w:t xml:space="preserve"> then rented for less than a year</w:t>
      </w:r>
    </w:p>
    <w:p w:rsidR="004E73BB" w:rsidRDefault="004E73BB" w:rsidP="004E73BB">
      <w:pPr>
        <w:pStyle w:val="ListParagraph"/>
        <w:numPr>
          <w:ilvl w:val="1"/>
          <w:numId w:val="1"/>
        </w:numPr>
      </w:pPr>
      <w:r>
        <w:t xml:space="preserve">Q: What is the owner to renter ratio? </w:t>
      </w:r>
    </w:p>
    <w:p w:rsidR="004E73BB" w:rsidRDefault="004E73BB" w:rsidP="004E73BB">
      <w:pPr>
        <w:pStyle w:val="ListParagraph"/>
        <w:numPr>
          <w:ilvl w:val="2"/>
          <w:numId w:val="1"/>
        </w:numPr>
      </w:pPr>
      <w:r>
        <w:t xml:space="preserve">It is currently above </w:t>
      </w:r>
      <w:r w:rsidR="00B963BE">
        <w:t>100</w:t>
      </w:r>
      <w:r>
        <w:t xml:space="preserve">% </w:t>
      </w:r>
      <w:r w:rsidR="00B963BE">
        <w:t xml:space="preserve">owner occupants. No rental </w:t>
      </w:r>
      <w:r w:rsidR="000A47FC">
        <w:t>restrictions besides short term rentals are</w:t>
      </w:r>
      <w:r w:rsidR="00B963BE">
        <w:t xml:space="preserve"> not allowed. </w:t>
      </w:r>
    </w:p>
    <w:p w:rsidR="004E73BB" w:rsidRDefault="004E73BB" w:rsidP="004E73BB">
      <w:pPr>
        <w:pStyle w:val="ListParagraph"/>
        <w:numPr>
          <w:ilvl w:val="1"/>
          <w:numId w:val="1"/>
        </w:numPr>
      </w:pPr>
      <w:r>
        <w:t xml:space="preserve">What Furniture/Fixtures are Included? </w:t>
      </w:r>
    </w:p>
    <w:p w:rsidR="006C4FAA" w:rsidRDefault="00871B48" w:rsidP="004D6E32">
      <w:pPr>
        <w:pStyle w:val="ListParagraph"/>
        <w:numPr>
          <w:ilvl w:val="2"/>
          <w:numId w:val="1"/>
        </w:numPr>
      </w:pPr>
      <w:r>
        <w:t>Everything in the home</w:t>
      </w:r>
      <w:r w:rsidR="00B963BE">
        <w:t xml:space="preserve"> </w:t>
      </w:r>
      <w:bookmarkStart w:id="0" w:name="_GoBack"/>
      <w:bookmarkEnd w:id="0"/>
    </w:p>
    <w:sectPr w:rsidR="006C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056"/>
    <w:multiLevelType w:val="hybridMultilevel"/>
    <w:tmpl w:val="2B20C898"/>
    <w:lvl w:ilvl="0" w:tplc="207E0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2"/>
    <w:rsid w:val="0009636D"/>
    <w:rsid w:val="000A47FC"/>
    <w:rsid w:val="00122DBB"/>
    <w:rsid w:val="00495566"/>
    <w:rsid w:val="004D6E32"/>
    <w:rsid w:val="004E0D2F"/>
    <w:rsid w:val="004E73BB"/>
    <w:rsid w:val="005162F4"/>
    <w:rsid w:val="00556214"/>
    <w:rsid w:val="006347ED"/>
    <w:rsid w:val="006C4FAA"/>
    <w:rsid w:val="00797A50"/>
    <w:rsid w:val="008669FC"/>
    <w:rsid w:val="00871B48"/>
    <w:rsid w:val="008E1B77"/>
    <w:rsid w:val="009949F9"/>
    <w:rsid w:val="009A5A42"/>
    <w:rsid w:val="00A02B7D"/>
    <w:rsid w:val="00A61AC6"/>
    <w:rsid w:val="00AA099D"/>
    <w:rsid w:val="00B81027"/>
    <w:rsid w:val="00B963BE"/>
    <w:rsid w:val="00BE6001"/>
    <w:rsid w:val="00CC350A"/>
    <w:rsid w:val="00CF07D9"/>
    <w:rsid w:val="00D44423"/>
    <w:rsid w:val="00D739DB"/>
    <w:rsid w:val="00E50E8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F3C5"/>
  <w15:docId w15:val="{DF47AF88-CB5F-4AC2-9EC6-CED98C56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A6C55F13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Odom</dc:creator>
  <cp:lastModifiedBy>Austin Pearson</cp:lastModifiedBy>
  <cp:revision>4</cp:revision>
  <cp:lastPrinted>2017-02-03T00:19:00Z</cp:lastPrinted>
  <dcterms:created xsi:type="dcterms:W3CDTF">2017-02-03T00:11:00Z</dcterms:created>
  <dcterms:modified xsi:type="dcterms:W3CDTF">2017-02-15T18:42:00Z</dcterms:modified>
</cp:coreProperties>
</file>